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佳县巩固拓展脱贫攻坚成果同乡村振兴有效衔接工作领导小组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2021年巩固拓展脱贫攻坚成果和乡村振兴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调整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项目库的审定意见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根据榆林市脱贫攻坚领导小组办公室《关于建立2021年县级脱贫攻坚项目库和财政专项扶贫资金项目计划的通知》（榆脱贫办发〔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41号）文件精神，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佳县巩固拓展脱贫攻坚成果同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乡村振兴有效衔接工作领导小组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对行业部门所报送的调整后2021年巩固拓展脱贫攻坚成果和乡村振兴项目库项目进行了审定，并将符合条件的审定后的项目纳入调整后2021年巩固拓展脱贫攻坚成果和乡村振兴项目库。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佳县巩固拓展脱贫攻坚成果同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0" w:hanging="6400" w:hangingChars="20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乡村振兴有效衔接工作领导小组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0" w:hanging="6400" w:hangingChars="2000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2021年8月24日           </w:t>
      </w:r>
    </w:p>
    <w:p>
      <w:pPr>
        <w:spacing w:line="600" w:lineRule="exact"/>
        <w:jc w:val="both"/>
        <w:rPr>
          <w:rFonts w:hint="eastAsia" w:ascii="宋体" w:hAnsi="宋体" w:cs="宋体"/>
          <w:color w:val="auto"/>
          <w:spacing w:val="0"/>
          <w:sz w:val="28"/>
          <w:szCs w:val="28"/>
          <w:highlight w:val="none"/>
        </w:rPr>
      </w:pPr>
    </w:p>
    <w:p>
      <w:pPr>
        <w:tabs>
          <w:tab w:val="left" w:pos="3328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-247650</wp:posOffset>
              </wp:positionV>
              <wp:extent cx="553720" cy="292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720" cy="2927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5pt;height:23.05pt;width:43.6pt;mso-position-horizontal:outside;mso-position-horizontal-relative:margin;z-index:251659264;mso-width-relative:page;mso-height-relative:page;" filled="f" stroked="f" coordsize="21600,21600" o:gfxdata="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HlWeLWAAAABQEAAA8AAAAAAAAAAQAg&#10;AAAAIgAAAGRycy9kb3ducmV2LnhtbFBLAQIUABQAAAAIAIdO4kAA0Wrc1wEAAKMDAAAOAAAAAAAA&#10;AAEAIAAAACU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- 4 -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A19A9"/>
    <w:rsid w:val="00F873FC"/>
    <w:rsid w:val="015472D7"/>
    <w:rsid w:val="016169A5"/>
    <w:rsid w:val="03FA19A9"/>
    <w:rsid w:val="06536370"/>
    <w:rsid w:val="06C6407D"/>
    <w:rsid w:val="0A7766CD"/>
    <w:rsid w:val="0BE303B3"/>
    <w:rsid w:val="0C2641DB"/>
    <w:rsid w:val="0CE46CFD"/>
    <w:rsid w:val="0D1A30AF"/>
    <w:rsid w:val="0EE7428E"/>
    <w:rsid w:val="0F245761"/>
    <w:rsid w:val="10855CFB"/>
    <w:rsid w:val="114D42BC"/>
    <w:rsid w:val="1200086C"/>
    <w:rsid w:val="12341FDD"/>
    <w:rsid w:val="12B05481"/>
    <w:rsid w:val="12DA019F"/>
    <w:rsid w:val="14A717F0"/>
    <w:rsid w:val="15382FE0"/>
    <w:rsid w:val="17B71C4E"/>
    <w:rsid w:val="17C94E88"/>
    <w:rsid w:val="1DAD28E0"/>
    <w:rsid w:val="1DE2626C"/>
    <w:rsid w:val="1E093B0B"/>
    <w:rsid w:val="1E1B1701"/>
    <w:rsid w:val="1F951AEC"/>
    <w:rsid w:val="205411A4"/>
    <w:rsid w:val="24854477"/>
    <w:rsid w:val="249F1C0D"/>
    <w:rsid w:val="24A50E3D"/>
    <w:rsid w:val="25105157"/>
    <w:rsid w:val="25691C74"/>
    <w:rsid w:val="25BE7A15"/>
    <w:rsid w:val="27B25C2C"/>
    <w:rsid w:val="28E8233A"/>
    <w:rsid w:val="290D1813"/>
    <w:rsid w:val="29427B25"/>
    <w:rsid w:val="2989726F"/>
    <w:rsid w:val="2A481001"/>
    <w:rsid w:val="2EA25A7A"/>
    <w:rsid w:val="2EE1200A"/>
    <w:rsid w:val="2F2339CE"/>
    <w:rsid w:val="32C457BC"/>
    <w:rsid w:val="38911F82"/>
    <w:rsid w:val="398A7388"/>
    <w:rsid w:val="3A111D53"/>
    <w:rsid w:val="3D9748AB"/>
    <w:rsid w:val="3EDD158A"/>
    <w:rsid w:val="42E616B8"/>
    <w:rsid w:val="45AD023B"/>
    <w:rsid w:val="45BE581B"/>
    <w:rsid w:val="462D7CA3"/>
    <w:rsid w:val="47222A09"/>
    <w:rsid w:val="48E57402"/>
    <w:rsid w:val="498379C7"/>
    <w:rsid w:val="4AD66339"/>
    <w:rsid w:val="4B10675B"/>
    <w:rsid w:val="4B1A3B5D"/>
    <w:rsid w:val="4B592B9B"/>
    <w:rsid w:val="4B9142C8"/>
    <w:rsid w:val="4C795ECA"/>
    <w:rsid w:val="4CA85B50"/>
    <w:rsid w:val="4D0E33BE"/>
    <w:rsid w:val="4D154591"/>
    <w:rsid w:val="4EC85917"/>
    <w:rsid w:val="4F5834D6"/>
    <w:rsid w:val="50DA501F"/>
    <w:rsid w:val="533B5B14"/>
    <w:rsid w:val="53613BCD"/>
    <w:rsid w:val="53A8624B"/>
    <w:rsid w:val="53DE3FFC"/>
    <w:rsid w:val="54B47605"/>
    <w:rsid w:val="54D20708"/>
    <w:rsid w:val="55213EE7"/>
    <w:rsid w:val="55EE7EF6"/>
    <w:rsid w:val="56985F6D"/>
    <w:rsid w:val="5767501A"/>
    <w:rsid w:val="57841985"/>
    <w:rsid w:val="588C3265"/>
    <w:rsid w:val="59AE4937"/>
    <w:rsid w:val="5B2E1893"/>
    <w:rsid w:val="5B9465F5"/>
    <w:rsid w:val="5BA4456A"/>
    <w:rsid w:val="5FC81B2F"/>
    <w:rsid w:val="5FFF1DE3"/>
    <w:rsid w:val="6126379E"/>
    <w:rsid w:val="61556929"/>
    <w:rsid w:val="62884048"/>
    <w:rsid w:val="632F5D4C"/>
    <w:rsid w:val="651F666F"/>
    <w:rsid w:val="6A7A4B84"/>
    <w:rsid w:val="6B25403D"/>
    <w:rsid w:val="6BE94C9A"/>
    <w:rsid w:val="6CA60634"/>
    <w:rsid w:val="6D535020"/>
    <w:rsid w:val="6E051221"/>
    <w:rsid w:val="6EBB5D43"/>
    <w:rsid w:val="6F0828FA"/>
    <w:rsid w:val="70731130"/>
    <w:rsid w:val="70C12CA5"/>
    <w:rsid w:val="712873A5"/>
    <w:rsid w:val="72FD6331"/>
    <w:rsid w:val="73BB4374"/>
    <w:rsid w:val="74C9470A"/>
    <w:rsid w:val="74F76E95"/>
    <w:rsid w:val="766036AB"/>
    <w:rsid w:val="77DE319C"/>
    <w:rsid w:val="78B6103A"/>
    <w:rsid w:val="79F527D1"/>
    <w:rsid w:val="79FC1655"/>
    <w:rsid w:val="7A187932"/>
    <w:rsid w:val="7C0A591E"/>
    <w:rsid w:val="7C1C2D38"/>
    <w:rsid w:val="7D397BDB"/>
    <w:rsid w:val="7E9D4CBE"/>
    <w:rsid w:val="7ED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hd w:val="clear" w:color="auto" w:fill="FFFFFF"/>
      <w:spacing w:line="480" w:lineRule="atLeast"/>
      <w:ind w:firstLine="560" w:firstLineChars="200"/>
      <w:jc w:val="left"/>
    </w:pPr>
    <w:rPr>
      <w:rFonts w:ascii="宋体" w:hAnsi="宋体" w:eastAsia="宋体" w:cs="宋体"/>
      <w:color w:val="auto"/>
      <w:kern w:val="0"/>
      <w:sz w:val="28"/>
      <w:szCs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2018-07-14T05:55:00Z</dcterms:created>
  <dc:creator>user</dc:creator>
  <cp:lastModifiedBy>刘锋</cp:lastModifiedBy>
  <cp:lastPrinted>2021-08-24T08:52:00Z</cp:lastPrinted>
  <dcterms:modified xsi:type="dcterms:W3CDTF">2021-08-24T09:00:55Z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5DE51519B34F4253AF844369CE27A93C</vt:lpwstr>
  </property>
</Properties>
</file>